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1" w:rsidRPr="001F565D" w:rsidRDefault="003E77F1" w:rsidP="001F565D">
      <w:pPr>
        <w:widowControl w:val="0"/>
        <w:suppressAutoHyphens/>
        <w:autoSpaceDE w:val="0"/>
        <w:autoSpaceDN w:val="0"/>
        <w:adjustRightInd w:val="0"/>
        <w:spacing w:after="1" w:line="240" w:lineRule="auto"/>
        <w:ind w:left="-426"/>
        <w:rPr>
          <w:rFonts w:ascii="Times New Roman" w:hAnsi="Times New Roman"/>
          <w:color w:val="FF0000"/>
          <w:lang w:val="en-US"/>
        </w:rPr>
      </w:pPr>
      <w:r>
        <w:rPr>
          <w:rFonts w:ascii="Times New Roman" w:hAnsi="Times New Roman"/>
          <w:color w:val="FF0000"/>
          <w:lang w:val="en-US"/>
        </w:rPr>
        <w:t xml:space="preserve">TAREA OCHO: </w:t>
      </w:r>
      <w:r w:rsidRPr="001F565D">
        <w:rPr>
          <w:rFonts w:ascii="Times New Roman" w:hAnsi="Times New Roman"/>
          <w:color w:val="FF0000"/>
          <w:lang w:val="en-US"/>
        </w:rPr>
        <w:t>INTEGRALES TRIGONOMETRICAS Y EXPONENCIALES</w:t>
      </w:r>
    </w:p>
    <w:p w:rsidR="003E77F1" w:rsidRDefault="003E77F1" w:rsidP="000B54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3E77F1" w:rsidRDefault="003E77F1" w:rsidP="000B54C1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61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Pr="005D789F">
        <w:rPr>
          <w:rFonts w:ascii="Times New Roman" w:hAnsi="Times New Roman"/>
          <w:noProof/>
          <w:color w:val="000000"/>
          <w:position w:val="-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7" o:spid="_x0000_i1025" type="#_x0000_t75" style="width:130.5pt;height:33.75pt;visibility:visible">
            <v:imagedata r:id="rId4" o:title=""/>
          </v:shape>
        </w:pict>
      </w:r>
    </w:p>
    <w:p w:rsidR="003E77F1" w:rsidRDefault="003E77F1" w:rsidP="000B54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3E77F1" w:rsidRDefault="003E77F1" w:rsidP="000B54C1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61"/>
        <w:rPr>
          <w:rFonts w:ascii="Times New Roman" w:hAnsi="Times New Roman"/>
          <w:color w:val="000000"/>
          <w:sz w:val="2"/>
          <w:szCs w:val="2"/>
          <w:lang w:val="en-US"/>
        </w:rPr>
      </w:pPr>
      <w:r w:rsidRPr="005D789F">
        <w:rPr>
          <w:rFonts w:ascii="Times New Roman" w:hAnsi="Times New Roman"/>
          <w:noProof/>
          <w:color w:val="000000"/>
          <w:position w:val="-14"/>
          <w:lang w:val="en-US"/>
        </w:rPr>
        <w:pict>
          <v:shape id="Imagen 38" o:spid="_x0000_i1026" type="#_x0000_t75" style="width:153.75pt;height:27.75pt;visibility:visible">
            <v:imagedata r:id="rId5" o:title=""/>
          </v:shape>
        </w:pict>
      </w:r>
    </w:p>
    <w:p w:rsidR="003E77F1" w:rsidRDefault="003E77F1" w:rsidP="000B54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3E77F1" w:rsidRDefault="003E77F1" w:rsidP="000B54C1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61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Pr="005D789F">
        <w:rPr>
          <w:rFonts w:ascii="Times New Roman" w:hAnsi="Times New Roman"/>
          <w:noProof/>
          <w:color w:val="000000"/>
          <w:position w:val="-34"/>
          <w:lang w:val="en-US"/>
        </w:rPr>
        <w:pict>
          <v:shape id="Imagen 39" o:spid="_x0000_i1027" type="#_x0000_t75" style="width:152.25pt;height:42pt;visibility:visible">
            <v:imagedata r:id="rId6" o:title=""/>
          </v:shape>
        </w:pict>
      </w:r>
    </w:p>
    <w:p w:rsidR="003E77F1" w:rsidRDefault="003E77F1" w:rsidP="000B54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3E77F1" w:rsidRDefault="003E77F1" w:rsidP="000B54C1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61"/>
        <w:rPr>
          <w:rFonts w:ascii="Times New Roman" w:hAnsi="Times New Roman"/>
          <w:color w:val="000000"/>
          <w:sz w:val="2"/>
          <w:szCs w:val="2"/>
          <w:lang w:val="en-US"/>
        </w:rPr>
      </w:pPr>
      <w:r w:rsidRPr="005D789F">
        <w:rPr>
          <w:rFonts w:ascii="Times New Roman" w:hAnsi="Times New Roman"/>
          <w:noProof/>
          <w:color w:val="000000"/>
          <w:position w:val="-14"/>
          <w:lang w:val="en-US"/>
        </w:rPr>
        <w:pict>
          <v:shape id="Imagen 40" o:spid="_x0000_i1028" type="#_x0000_t75" style="width:147.75pt;height:27.75pt;visibility:visible">
            <v:imagedata r:id="rId7" o:title=""/>
          </v:shape>
        </w:pict>
      </w:r>
    </w:p>
    <w:p w:rsidR="003E77F1" w:rsidRDefault="003E77F1" w:rsidP="000B54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3E77F1" w:rsidRDefault="003E77F1" w:rsidP="000B54C1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61"/>
        <w:rPr>
          <w:rFonts w:ascii="Times New Roman" w:hAnsi="Times New Roman"/>
          <w:color w:val="000000"/>
          <w:sz w:val="2"/>
          <w:szCs w:val="2"/>
          <w:lang w:val="en-US"/>
        </w:rPr>
      </w:pPr>
      <w:r w:rsidRPr="005D789F">
        <w:rPr>
          <w:rFonts w:ascii="Times New Roman" w:hAnsi="Times New Roman"/>
          <w:noProof/>
          <w:color w:val="000000"/>
          <w:position w:val="-37"/>
          <w:lang w:val="en-US"/>
        </w:rPr>
        <w:pict>
          <v:shape id="Imagen 41" o:spid="_x0000_i1029" type="#_x0000_t75" style="width:267.75pt;height:41.25pt;visibility:visible">
            <v:imagedata r:id="rId8" o:title=""/>
          </v:shape>
        </w:pict>
      </w:r>
    </w:p>
    <w:p w:rsidR="003E77F1" w:rsidRDefault="003E77F1" w:rsidP="000B54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3E77F1" w:rsidRDefault="003E77F1" w:rsidP="000B54C1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61"/>
        <w:rPr>
          <w:rFonts w:ascii="Times New Roman" w:hAnsi="Times New Roman"/>
          <w:color w:val="000000"/>
          <w:sz w:val="2"/>
          <w:szCs w:val="2"/>
          <w:lang w:val="en-US"/>
        </w:rPr>
      </w:pPr>
      <w:r w:rsidRPr="005D789F">
        <w:rPr>
          <w:rFonts w:ascii="Times New Roman" w:hAnsi="Times New Roman"/>
          <w:noProof/>
          <w:color w:val="000000"/>
          <w:position w:val="-14"/>
          <w:lang w:val="en-US"/>
        </w:rPr>
        <w:pict>
          <v:shape id="Imagen 42" o:spid="_x0000_i1030" type="#_x0000_t75" style="width:117.75pt;height:36pt;visibility:visible">
            <v:imagedata r:id="rId9" o:title=""/>
          </v:shape>
        </w:pict>
      </w:r>
    </w:p>
    <w:p w:rsidR="003E77F1" w:rsidRDefault="003E77F1" w:rsidP="000B54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3E77F1" w:rsidRDefault="003E77F1" w:rsidP="000B54C1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61"/>
        <w:rPr>
          <w:rFonts w:ascii="Times New Roman" w:hAnsi="Times New Roman"/>
          <w:color w:val="000000"/>
          <w:sz w:val="2"/>
          <w:szCs w:val="2"/>
          <w:lang w:val="en-US"/>
        </w:rPr>
      </w:pPr>
      <w:r w:rsidRPr="005D789F">
        <w:rPr>
          <w:rFonts w:ascii="Times New Roman" w:hAnsi="Times New Roman"/>
          <w:noProof/>
          <w:color w:val="000000"/>
          <w:position w:val="-26"/>
          <w:lang w:val="en-US"/>
        </w:rPr>
        <w:pict>
          <v:shape id="Imagen 43" o:spid="_x0000_i1031" type="#_x0000_t75" style="width:134.25pt;height:42pt;visibility:visible">
            <v:imagedata r:id="rId10" o:title=""/>
          </v:shape>
        </w:pict>
      </w:r>
    </w:p>
    <w:p w:rsidR="003E77F1" w:rsidRDefault="003E77F1" w:rsidP="000B54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3E77F1" w:rsidRDefault="003E77F1" w:rsidP="000B54C1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61"/>
        <w:rPr>
          <w:rFonts w:ascii="Times New Roman" w:hAnsi="Times New Roman"/>
          <w:color w:val="000000"/>
          <w:sz w:val="2"/>
          <w:szCs w:val="2"/>
          <w:lang w:val="en-US"/>
        </w:rPr>
      </w:pPr>
      <w:r w:rsidRPr="005D789F">
        <w:rPr>
          <w:rFonts w:ascii="Times New Roman" w:hAnsi="Times New Roman"/>
          <w:noProof/>
          <w:color w:val="000000"/>
          <w:position w:val="-26"/>
          <w:lang w:val="en-US"/>
        </w:rPr>
        <w:pict>
          <v:shape id="Imagen 44" o:spid="_x0000_i1032" type="#_x0000_t75" style="width:105.75pt;height:43.5pt;visibility:visible">
            <v:imagedata r:id="rId11" o:title=""/>
          </v:shape>
        </w:pict>
      </w:r>
    </w:p>
    <w:p w:rsidR="003E77F1" w:rsidRDefault="003E77F1" w:rsidP="000B54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3E77F1" w:rsidRDefault="003E77F1" w:rsidP="000B54C1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61"/>
        <w:rPr>
          <w:rFonts w:ascii="Times New Roman" w:hAnsi="Times New Roman"/>
          <w:color w:val="000000"/>
          <w:sz w:val="2"/>
          <w:szCs w:val="2"/>
          <w:lang w:val="en-US"/>
        </w:rPr>
      </w:pPr>
      <w:r w:rsidRPr="005D789F">
        <w:rPr>
          <w:rFonts w:ascii="Times New Roman" w:hAnsi="Times New Roman"/>
          <w:noProof/>
          <w:color w:val="000000"/>
          <w:position w:val="-43"/>
          <w:lang w:val="en-US"/>
        </w:rPr>
        <w:pict>
          <v:shape id="Imagen 45" o:spid="_x0000_i1033" type="#_x0000_t75" style="width:114.75pt;height:42.75pt;visibility:visible">
            <v:imagedata r:id="rId12" o:title=""/>
          </v:shape>
        </w:pict>
      </w:r>
    </w:p>
    <w:p w:rsidR="003E77F1" w:rsidRDefault="003E77F1" w:rsidP="000B54C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3E77F1" w:rsidRDefault="003E77F1" w:rsidP="000B54C1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61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Pr="005D789F">
        <w:rPr>
          <w:rFonts w:ascii="Times New Roman" w:hAnsi="Times New Roman"/>
          <w:noProof/>
          <w:color w:val="000000"/>
          <w:position w:val="-43"/>
          <w:lang w:val="en-US"/>
        </w:rPr>
        <w:pict>
          <v:shape id="Imagen 46" o:spid="_x0000_i1034" type="#_x0000_t75" style="width:171pt;height:52.5pt;visibility:visible">
            <v:imagedata r:id="rId13" o:title=""/>
          </v:shape>
        </w:pict>
      </w:r>
    </w:p>
    <w:p w:rsidR="003E77F1" w:rsidRDefault="003E77F1"/>
    <w:sectPr w:rsidR="003E77F1" w:rsidSect="0021270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4C1"/>
    <w:rsid w:val="000B54C1"/>
    <w:rsid w:val="000C33BC"/>
    <w:rsid w:val="001F565D"/>
    <w:rsid w:val="0021270C"/>
    <w:rsid w:val="002F5E02"/>
    <w:rsid w:val="0037165D"/>
    <w:rsid w:val="003E77F1"/>
    <w:rsid w:val="005D789F"/>
    <w:rsid w:val="006328DF"/>
    <w:rsid w:val="006C0C79"/>
    <w:rsid w:val="00853F82"/>
    <w:rsid w:val="008678C3"/>
    <w:rsid w:val="009F2737"/>
    <w:rsid w:val="00C97A0D"/>
    <w:rsid w:val="00CD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79"/>
    <w:pPr>
      <w:spacing w:after="200" w:line="276" w:lineRule="auto"/>
    </w:pPr>
    <w:rPr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TAREA 5: INTEGRALES TRIGONOMETRICAS Y EXPONENCIALES</dc:title>
  <dc:subject/>
  <dc:creator>Luis</dc:creator>
  <cp:keywords/>
  <dc:description/>
  <cp:lastModifiedBy>LUIS CARLOS</cp:lastModifiedBy>
  <cp:revision>2</cp:revision>
  <cp:lastPrinted>2011-03-04T03:00:00Z</cp:lastPrinted>
  <dcterms:created xsi:type="dcterms:W3CDTF">2012-02-12T07:08:00Z</dcterms:created>
  <dcterms:modified xsi:type="dcterms:W3CDTF">2012-02-12T07:08:00Z</dcterms:modified>
</cp:coreProperties>
</file>